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4217"/>
      </w:tblGrid>
      <w:tr w:rsidR="00E34632" w:rsidRPr="00071EFF" w:rsidTr="00071EFF">
        <w:tc>
          <w:tcPr>
            <w:tcW w:w="5415" w:type="dxa"/>
            <w:shd w:val="clear" w:color="auto" w:fill="auto"/>
          </w:tcPr>
          <w:p w:rsidR="00E34632" w:rsidRPr="00071EFF" w:rsidRDefault="009F53B9" w:rsidP="00071EFF">
            <w:pPr>
              <w:spacing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618608" wp14:editId="4D5FA88A">
                  <wp:extent cx="1499870" cy="650875"/>
                  <wp:effectExtent l="0" t="0" r="5080" b="0"/>
                  <wp:docPr id="2" name="Picture 2" descr="logo_colors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s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shd w:val="clear" w:color="auto" w:fill="auto"/>
          </w:tcPr>
          <w:tbl>
            <w:tblPr>
              <w:tblW w:w="1984" w:type="dxa"/>
              <w:tblInd w:w="22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9"/>
            </w:tblGrid>
            <w:tr w:rsidR="00710C08" w:rsidRPr="00071EFF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9D1827C" wp14:editId="2587AC69">
                        <wp:extent cx="109855" cy="109855"/>
                        <wp:effectExtent l="0" t="0" r="4445" b="4445"/>
                        <wp:docPr id="3" name="Picture 3" descr="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10C08" w:rsidRPr="00071EFF" w:rsidRDefault="00710C08" w:rsidP="00071EFF">
                  <w:pPr>
                    <w:spacing w:line="240" w:lineRule="auto"/>
                  </w:pPr>
                  <w:r w:rsidRPr="00071EFF">
                    <w:t>+ 32 2 548 04 90</w:t>
                  </w:r>
                </w:p>
              </w:tc>
            </w:tr>
            <w:tr w:rsidR="00710C08" w:rsidRPr="00071EFF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7728" behindDoc="0" locked="0" layoutInCell="1" allowOverlap="1" wp14:anchorId="60EDF80F" wp14:editId="24522EF8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43180</wp:posOffset>
                        </wp:positionV>
                        <wp:extent cx="121285" cy="80645"/>
                        <wp:effectExtent l="0" t="0" r="0" b="0"/>
                        <wp:wrapNone/>
                        <wp:docPr id="1" name="Picture 3" descr="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10C08" w:rsidRPr="00071EFF" w:rsidRDefault="00E1509E" w:rsidP="00071EFF">
                  <w:pPr>
                    <w:spacing w:line="240" w:lineRule="auto"/>
                  </w:pPr>
                  <w:r w:rsidRPr="00071EFF">
                    <w:t>info@ecas.org</w:t>
                  </w:r>
                </w:p>
              </w:tc>
            </w:tr>
            <w:tr w:rsidR="00710C08" w:rsidRPr="00071EFF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FE0998F" wp14:editId="66700F5D">
                        <wp:extent cx="109855" cy="109855"/>
                        <wp:effectExtent l="0" t="0" r="4445" b="4445"/>
                        <wp:docPr id="4" name="Picture 4" descr="wor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or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10C08" w:rsidRPr="00071EFF" w:rsidRDefault="00E1509E" w:rsidP="00071EFF">
                  <w:pPr>
                    <w:spacing w:line="240" w:lineRule="auto"/>
                  </w:pPr>
                  <w:r w:rsidRPr="00071EFF">
                    <w:t>www.ecas.org</w:t>
                  </w:r>
                </w:p>
              </w:tc>
            </w:tr>
          </w:tbl>
          <w:p w:rsidR="00710C08" w:rsidRPr="00071EFF" w:rsidRDefault="00710C08" w:rsidP="00071EFF">
            <w:pPr>
              <w:spacing w:line="240" w:lineRule="auto"/>
            </w:pPr>
          </w:p>
        </w:tc>
      </w:tr>
    </w:tbl>
    <w:p w:rsidR="00B82349" w:rsidRDefault="00B82349" w:rsidP="0089595E">
      <w:pPr>
        <w:rPr>
          <w:rFonts w:ascii="Calibri" w:hAnsi="Calibri" w:cs="Arial"/>
          <w:b/>
          <w:bCs/>
          <w:color w:val="4F81BD" w:themeColor="accent1"/>
          <w:sz w:val="36"/>
          <w:lang w:val="en-US"/>
        </w:rPr>
      </w:pPr>
    </w:p>
    <w:p w:rsidR="00274C8A" w:rsidRPr="00DA36B7" w:rsidRDefault="00274C8A" w:rsidP="00DA36B7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4F81BD" w:themeColor="accent1"/>
          <w:sz w:val="32"/>
          <w:szCs w:val="32"/>
          <w:lang w:val="en-US"/>
        </w:rPr>
      </w:pPr>
      <w:r w:rsidRPr="00DA36B7">
        <w:rPr>
          <w:rFonts w:ascii="Calibri" w:hAnsi="Calibri" w:cs="Arial"/>
          <w:b/>
          <w:bCs/>
          <w:color w:val="4F81BD" w:themeColor="accent1"/>
          <w:sz w:val="32"/>
          <w:szCs w:val="32"/>
          <w:lang w:val="en-US"/>
        </w:rPr>
        <w:t>ECAS MEMBERSHIP APPLICATION</w:t>
      </w:r>
    </w:p>
    <w:p w:rsidR="00B82349" w:rsidRPr="00DA36B7" w:rsidRDefault="00B82349" w:rsidP="0089595E">
      <w:pPr>
        <w:rPr>
          <w:rFonts w:ascii="Calibri" w:hAnsi="Calibri" w:cs="Arial"/>
          <w:color w:val="4F81BD" w:themeColor="accent1"/>
          <w:lang w:val="en-GB"/>
        </w:rPr>
      </w:pPr>
    </w:p>
    <w:p w:rsidR="00DA3A66" w:rsidRDefault="00DA3A66" w:rsidP="007574BC">
      <w:pPr>
        <w:spacing w:line="240" w:lineRule="auto"/>
        <w:jc w:val="both"/>
        <w:rPr>
          <w:rStyle w:val="Hyperlink"/>
          <w:b/>
          <w:i/>
          <w:color w:val="4F81BD" w:themeColor="accent1"/>
          <w:sz w:val="22"/>
          <w:u w:val="none"/>
          <w:lang w:val="en-GB"/>
        </w:rPr>
      </w:pPr>
    </w:p>
    <w:p w:rsidR="00B82349" w:rsidRPr="007574BC" w:rsidRDefault="00B82349" w:rsidP="007574BC">
      <w:pPr>
        <w:spacing w:line="240" w:lineRule="auto"/>
        <w:jc w:val="both"/>
        <w:rPr>
          <w:rStyle w:val="Hyperlink"/>
          <w:b/>
          <w:i/>
          <w:color w:val="4F81BD" w:themeColor="accent1"/>
          <w:sz w:val="22"/>
          <w:u w:val="none"/>
          <w:lang w:val="en-GB"/>
        </w:rPr>
      </w:pPr>
      <w:r w:rsidRPr="007574BC">
        <w:rPr>
          <w:rStyle w:val="Hyperlink"/>
          <w:b/>
          <w:i/>
          <w:color w:val="4F81BD" w:themeColor="accent1"/>
          <w:sz w:val="22"/>
          <w:u w:val="none"/>
          <w:lang w:val="en-GB"/>
        </w:rPr>
        <w:t>Membership criteria</w:t>
      </w:r>
    </w:p>
    <w:p w:rsidR="007574BC" w:rsidRDefault="007574BC" w:rsidP="007574BC">
      <w:pPr>
        <w:shd w:val="clear" w:color="auto" w:fill="FFFFFF"/>
        <w:spacing w:line="240" w:lineRule="auto"/>
        <w:jc w:val="both"/>
        <w:rPr>
          <w:rStyle w:val="Hyperlink"/>
          <w:color w:val="auto"/>
          <w:sz w:val="22"/>
          <w:u w:val="none"/>
          <w:lang w:val="en-GB"/>
        </w:rPr>
      </w:pP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 xml:space="preserve">Only </w:t>
      </w:r>
      <w:r w:rsidR="005240F9">
        <w:rPr>
          <w:sz w:val="22"/>
          <w:lang w:val="en-GB"/>
        </w:rPr>
        <w:t xml:space="preserve">non-profit </w:t>
      </w:r>
      <w:r w:rsidRPr="007574BC">
        <w:rPr>
          <w:sz w:val="22"/>
          <w:lang w:val="en-GB"/>
        </w:rPr>
        <w:t>organisations</w:t>
      </w:r>
      <w:r w:rsidR="005240F9">
        <w:rPr>
          <w:sz w:val="22"/>
          <w:lang w:val="en-GB"/>
        </w:rPr>
        <w:t>, public bodies and</w:t>
      </w:r>
      <w:r w:rsidR="00E17992">
        <w:rPr>
          <w:sz w:val="22"/>
          <w:lang w:val="en-GB"/>
        </w:rPr>
        <w:t xml:space="preserve"> </w:t>
      </w:r>
      <w:r w:rsidRPr="007574BC">
        <w:rPr>
          <w:sz w:val="22"/>
          <w:lang w:val="en-GB"/>
        </w:rPr>
        <w:t xml:space="preserve">individuals who comply with the following membership criteria </w:t>
      </w:r>
      <w:r w:rsidR="004F3001">
        <w:rPr>
          <w:sz w:val="22"/>
          <w:lang w:val="en-GB"/>
        </w:rPr>
        <w:t>are</w:t>
      </w:r>
      <w:r w:rsidRPr="007574BC">
        <w:rPr>
          <w:sz w:val="22"/>
          <w:lang w:val="en-GB"/>
        </w:rPr>
        <w:t xml:space="preserve"> eligible to be part of ECAS’ network</w:t>
      </w:r>
      <w:r w:rsidR="005240F9">
        <w:rPr>
          <w:sz w:val="22"/>
          <w:lang w:val="en-GB"/>
        </w:rPr>
        <w:t xml:space="preserve"> of members</w:t>
      </w:r>
      <w:r w:rsidRPr="007574BC">
        <w:rPr>
          <w:sz w:val="22"/>
          <w:lang w:val="en-GB"/>
        </w:rPr>
        <w:t>:</w:t>
      </w: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rFonts w:cs="Arial"/>
          <w:color w:val="222222"/>
          <w:sz w:val="22"/>
          <w:lang w:val="en-GB"/>
        </w:rPr>
      </w:pPr>
      <w:r w:rsidRPr="007574BC">
        <w:rPr>
          <w:rStyle w:val="m-9194207280774763542msohyperlink"/>
          <w:rFonts w:cs="Arial"/>
          <w:sz w:val="22"/>
          <w:lang w:val="en-GB"/>
        </w:rPr>
        <w:t> 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ECAS’ members must</w:t>
      </w:r>
      <w:r w:rsidR="00E17992">
        <w:rPr>
          <w:sz w:val="22"/>
          <w:lang w:val="en-GB"/>
        </w:rPr>
        <w:t xml:space="preserve"> subscribe</w:t>
      </w:r>
      <w:r w:rsidRPr="007574BC">
        <w:rPr>
          <w:sz w:val="22"/>
          <w:lang w:val="en-GB"/>
        </w:rPr>
        <w:t xml:space="preserve"> </w:t>
      </w:r>
      <w:r w:rsidR="005F370F">
        <w:rPr>
          <w:b/>
          <w:sz w:val="22"/>
          <w:lang w:val="en-GB"/>
        </w:rPr>
        <w:t>to</w:t>
      </w:r>
      <w:r w:rsidRPr="00DA36B7">
        <w:rPr>
          <w:b/>
          <w:sz w:val="22"/>
          <w:lang w:val="en-GB"/>
        </w:rPr>
        <w:t> ECAS’ Mission</w:t>
      </w:r>
      <w:r w:rsidR="005F370F">
        <w:rPr>
          <w:b/>
          <w:sz w:val="22"/>
          <w:lang w:val="en-GB"/>
        </w:rPr>
        <w:t xml:space="preserve"> and</w:t>
      </w:r>
      <w:r w:rsidRPr="00DA36B7">
        <w:rPr>
          <w:b/>
          <w:sz w:val="22"/>
          <w:lang w:val="en-GB"/>
        </w:rPr>
        <w:t xml:space="preserve"> Vision </w:t>
      </w:r>
      <w:r w:rsidRPr="007574BC">
        <w:rPr>
          <w:sz w:val="22"/>
          <w:lang w:val="en-GB"/>
        </w:rPr>
        <w:t>(please see below);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N</w:t>
      </w:r>
      <w:r w:rsidR="005240F9">
        <w:rPr>
          <w:sz w:val="22"/>
          <w:lang w:val="en-GB"/>
        </w:rPr>
        <w:t>on-profit organisations</w:t>
      </w:r>
      <w:r w:rsidRPr="007574BC">
        <w:rPr>
          <w:sz w:val="22"/>
          <w:lang w:val="en-GB"/>
        </w:rPr>
        <w:t xml:space="preserve"> that apply for ECAS’ membership must be recognised as a legal entity according to the law of the country in which they are based;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Commercial organisations and political parties cannot be granted ECAS membership.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Politically affiliated organisations can join ECAS’ network, as long as they do not involve ECAS in politically partisan activities.</w:t>
      </w: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According to ECAS’ Statutes, ECAS’ members can choose between two categories of membership:</w:t>
      </w:r>
    </w:p>
    <w:p w:rsidR="007574BC" w:rsidRPr="007574BC" w:rsidRDefault="007574BC" w:rsidP="007574BC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Governing Members and</w:t>
      </w:r>
    </w:p>
    <w:p w:rsidR="007574BC" w:rsidRPr="007574BC" w:rsidRDefault="007574BC" w:rsidP="007574BC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Ordinary Members.</w:t>
      </w:r>
    </w:p>
    <w:p w:rsidR="007574BC" w:rsidRPr="007574BC" w:rsidRDefault="007574BC" w:rsidP="007574BC">
      <w:pPr>
        <w:shd w:val="clear" w:color="auto" w:fill="FFFFFF"/>
        <w:spacing w:line="240" w:lineRule="auto"/>
        <w:ind w:left="720"/>
        <w:jc w:val="both"/>
        <w:rPr>
          <w:sz w:val="22"/>
          <w:lang w:val="en-GB"/>
        </w:rPr>
      </w:pP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Being a Governing Member requires:</w:t>
      </w:r>
    </w:p>
    <w:p w:rsidR="007574BC" w:rsidRPr="007574BC" w:rsidRDefault="007574BC" w:rsidP="007574BC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 status of a non-profit organisation and</w:t>
      </w:r>
    </w:p>
    <w:p w:rsidR="007574BC" w:rsidRPr="007574BC" w:rsidRDefault="007574BC" w:rsidP="007574BC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 commitment to attend ECAS’ General Assembly meetings or to be represented</w:t>
      </w: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</w:p>
    <w:p w:rsidR="007574BC" w:rsidRDefault="007574BC" w:rsidP="007574BC">
      <w:pPr>
        <w:shd w:val="clear" w:color="auto" w:fill="FFFFFF"/>
        <w:spacing w:line="240" w:lineRule="auto"/>
        <w:jc w:val="both"/>
        <w:rPr>
          <w:rFonts w:cs="Arial"/>
          <w:color w:val="222222"/>
          <w:sz w:val="22"/>
          <w:lang w:val="en-GB"/>
        </w:rPr>
      </w:pPr>
      <w:r w:rsidRPr="007574BC">
        <w:rPr>
          <w:sz w:val="22"/>
          <w:lang w:val="en-GB"/>
        </w:rPr>
        <w:t>For more information about ECAS’ Membership, please consult Article 6 of ECAS’ Statutes at the following </w:t>
      </w:r>
      <w:hyperlink r:id="rId13" w:history="1">
        <w:r w:rsidRPr="007574BC">
          <w:rPr>
            <w:rStyle w:val="Hyperlink"/>
            <w:sz w:val="22"/>
            <w:lang w:val="en-GB"/>
          </w:rPr>
          <w:t>link</w:t>
        </w:r>
      </w:hyperlink>
      <w:r w:rsidRPr="007574BC">
        <w:rPr>
          <w:rFonts w:cs="Arial"/>
          <w:color w:val="222222"/>
          <w:sz w:val="22"/>
          <w:lang w:val="en-GB"/>
        </w:rPr>
        <w:t>.</w:t>
      </w:r>
    </w:p>
    <w:p w:rsidR="007574BC" w:rsidRDefault="007574BC" w:rsidP="007574BC">
      <w:pPr>
        <w:shd w:val="clear" w:color="auto" w:fill="FFFFFF"/>
        <w:jc w:val="both"/>
        <w:rPr>
          <w:rFonts w:cs="Arial"/>
          <w:color w:val="222222"/>
          <w:sz w:val="22"/>
          <w:lang w:val="en-GB"/>
        </w:rPr>
      </w:pPr>
    </w:p>
    <w:p w:rsidR="00DA36B7" w:rsidRDefault="00DA36B7" w:rsidP="007574BC">
      <w:pPr>
        <w:shd w:val="clear" w:color="auto" w:fill="FFFFFF"/>
        <w:jc w:val="both"/>
        <w:rPr>
          <w:rFonts w:cs="Arial"/>
          <w:color w:val="222222"/>
          <w:sz w:val="22"/>
          <w:lang w:val="en-GB"/>
        </w:rPr>
      </w:pPr>
    </w:p>
    <w:p w:rsidR="0089595E" w:rsidRPr="00DA36B7" w:rsidRDefault="0089595E" w:rsidP="00DA36B7">
      <w:pPr>
        <w:shd w:val="clear" w:color="auto" w:fill="FFFFFF"/>
        <w:spacing w:line="240" w:lineRule="auto"/>
        <w:jc w:val="both"/>
        <w:rPr>
          <w:rFonts w:cs="Arial"/>
          <w:b/>
          <w:color w:val="4F81BD" w:themeColor="accent1"/>
          <w:sz w:val="22"/>
          <w:lang w:val="en-GB"/>
        </w:rPr>
      </w:pPr>
      <w:r w:rsidRPr="00DA36B7">
        <w:rPr>
          <w:b/>
          <w:bCs/>
          <w:color w:val="4F81BD" w:themeColor="accent1"/>
          <w:sz w:val="22"/>
          <w:lang w:val="en-GB"/>
        </w:rPr>
        <w:t>ECAS Mission</w:t>
      </w:r>
    </w:p>
    <w:p w:rsidR="0089595E" w:rsidRPr="00DA36B7" w:rsidRDefault="0089595E" w:rsidP="00DA3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</w:pPr>
      <w:r w:rsidRPr="00DA36B7"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  <w:t>Empowering citizens in order to create a more inclusive and stronger European Union by:</w:t>
      </w:r>
    </w:p>
    <w:p w:rsidR="0089595E" w:rsidRPr="00DA36B7" w:rsidRDefault="0089595E" w:rsidP="00DA36B7">
      <w:pPr>
        <w:numPr>
          <w:ilvl w:val="0"/>
          <w:numId w:val="20"/>
        </w:numPr>
        <w:shd w:val="clear" w:color="auto" w:fill="FFFFFF"/>
        <w:spacing w:line="240" w:lineRule="auto"/>
        <w:ind w:left="709" w:hanging="283"/>
        <w:jc w:val="both"/>
        <w:textAlignment w:val="baseline"/>
        <w:rPr>
          <w:color w:val="4F81BD" w:themeColor="accent1"/>
          <w:sz w:val="22"/>
          <w:lang w:val="en-GB"/>
        </w:rPr>
      </w:pPr>
      <w:r w:rsidRPr="00DA36B7">
        <w:rPr>
          <w:color w:val="4F81BD" w:themeColor="accent1"/>
          <w:sz w:val="22"/>
          <w:lang w:val="en-GB"/>
        </w:rPr>
        <w:t>Promoting and defending citizens’ rights.</w:t>
      </w:r>
    </w:p>
    <w:p w:rsidR="0089595E" w:rsidRPr="00DA36B7" w:rsidRDefault="0089595E" w:rsidP="00DA36B7">
      <w:pPr>
        <w:numPr>
          <w:ilvl w:val="0"/>
          <w:numId w:val="20"/>
        </w:numPr>
        <w:shd w:val="clear" w:color="auto" w:fill="FFFFFF"/>
        <w:spacing w:line="240" w:lineRule="auto"/>
        <w:ind w:left="709" w:hanging="283"/>
        <w:jc w:val="both"/>
        <w:textAlignment w:val="baseline"/>
        <w:rPr>
          <w:color w:val="4F81BD" w:themeColor="accent1"/>
          <w:sz w:val="22"/>
          <w:lang w:val="en-GB"/>
        </w:rPr>
      </w:pPr>
      <w:r w:rsidRPr="00DA36B7">
        <w:rPr>
          <w:color w:val="4F81BD" w:themeColor="accent1"/>
          <w:sz w:val="22"/>
          <w:lang w:val="en-GB"/>
        </w:rPr>
        <w:t>Developing and supporting mechanisms to increase citizens’ and citizen organisations’ democratic participation in, and engagement with, the EU.</w:t>
      </w:r>
    </w:p>
    <w:p w:rsidR="0089595E" w:rsidRPr="00DA36B7" w:rsidRDefault="0089595E" w:rsidP="00DA36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eastAsia="Calibri" w:hAnsi="Calibri Light"/>
          <w:b/>
          <w:bCs/>
          <w:color w:val="4F81BD" w:themeColor="accent1"/>
          <w:sz w:val="22"/>
          <w:szCs w:val="22"/>
          <w:lang w:eastAsia="en-US"/>
        </w:rPr>
      </w:pPr>
    </w:p>
    <w:p w:rsidR="0089595E" w:rsidRPr="00DA36B7" w:rsidRDefault="0089595E" w:rsidP="00DA36B7">
      <w:pPr>
        <w:pStyle w:val="Heading4"/>
        <w:shd w:val="clear" w:color="auto" w:fill="FFFFFF"/>
        <w:spacing w:before="0" w:after="0" w:line="240" w:lineRule="auto"/>
        <w:jc w:val="both"/>
        <w:textAlignment w:val="baseline"/>
        <w:rPr>
          <w:rFonts w:ascii="Calibri Light" w:eastAsia="Calibri" w:hAnsi="Calibri Light" w:cs="Times New Roman"/>
          <w:bCs w:val="0"/>
          <w:color w:val="4F81BD" w:themeColor="accent1"/>
          <w:sz w:val="22"/>
          <w:szCs w:val="22"/>
          <w:lang w:val="en-GB"/>
        </w:rPr>
      </w:pPr>
      <w:r w:rsidRPr="00DA36B7">
        <w:rPr>
          <w:rFonts w:ascii="Calibri Light" w:eastAsia="Calibri" w:hAnsi="Calibri Light" w:cs="Times New Roman"/>
          <w:bCs w:val="0"/>
          <w:color w:val="4F81BD" w:themeColor="accent1"/>
          <w:sz w:val="22"/>
          <w:szCs w:val="22"/>
          <w:lang w:val="en-GB"/>
        </w:rPr>
        <w:t>ECAS’ Vision</w:t>
      </w:r>
    </w:p>
    <w:p w:rsidR="0089595E" w:rsidRPr="00DA36B7" w:rsidRDefault="0089595E" w:rsidP="00DA3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</w:pPr>
      <w:r w:rsidRPr="00DA36B7"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  <w:t>An inclusive, transparent, citizen-centric and democratic European Union in which citizens’ rights are at the heart of decision making at all levels and in which citizens are informed, consulted and actively participate.</w:t>
      </w: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0F7B8C" w:rsidRDefault="000F7B8C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6B7" w:rsidRPr="00175A0C" w:rsidRDefault="00DA36B7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  <w:r w:rsidRPr="00175A0C">
        <w:rPr>
          <w:rStyle w:val="Hyperlink"/>
          <w:b/>
          <w:i/>
          <w:color w:val="4F81BD"/>
          <w:sz w:val="22"/>
          <w:u w:val="none"/>
          <w:lang w:val="en-GB"/>
        </w:rPr>
        <w:lastRenderedPageBreak/>
        <w:t>Application Form</w:t>
      </w:r>
    </w:p>
    <w:p w:rsidR="00DA36B7" w:rsidRPr="00175A0C" w:rsidRDefault="00DA36B7" w:rsidP="00DA36B7">
      <w:pPr>
        <w:rPr>
          <w:rFonts w:cs="Arial"/>
          <w:sz w:val="22"/>
          <w:lang w:val="en-GB"/>
        </w:rPr>
      </w:pPr>
    </w:p>
    <w:p w:rsidR="00274C8A" w:rsidRPr="00175A0C" w:rsidRDefault="00274C8A" w:rsidP="00DA36B7">
      <w:pPr>
        <w:rPr>
          <w:rFonts w:cs="Arial"/>
          <w:sz w:val="22"/>
          <w:lang w:val="en-GB"/>
        </w:rPr>
      </w:pPr>
      <w:r w:rsidRPr="00175A0C">
        <w:rPr>
          <w:rFonts w:cs="Arial"/>
          <w:sz w:val="22"/>
          <w:lang w:val="en-GB"/>
        </w:rPr>
        <w:t>Please fill it in completely and tick</w:t>
      </w:r>
      <w:r w:rsidRPr="00175A0C">
        <w:rPr>
          <w:rFonts w:cs="Arial"/>
          <w:b/>
          <w:bCs/>
          <w:sz w:val="22"/>
          <w:lang w:val="en-GB"/>
        </w:rPr>
        <w:t xml:space="preserve"> </w:t>
      </w:r>
      <w:r w:rsidRPr="00175A0C">
        <w:rPr>
          <w:rFonts w:cs="Arial"/>
          <w:sz w:val="22"/>
        </w:rPr>
        <w:sym w:font="Wingdings" w:char="F0FE"/>
      </w:r>
      <w:r w:rsidRPr="00175A0C">
        <w:rPr>
          <w:rFonts w:cs="Arial"/>
          <w:sz w:val="22"/>
          <w:lang w:val="en-GB"/>
        </w:rPr>
        <w:t xml:space="preserve"> where appropriate</w:t>
      </w:r>
    </w:p>
    <w:p w:rsidR="00455B50" w:rsidRDefault="00455B50" w:rsidP="00175A0C">
      <w:pPr>
        <w:jc w:val="both"/>
        <w:rPr>
          <w:rFonts w:cs="Arial"/>
          <w:b/>
          <w:sz w:val="22"/>
          <w:lang w:val="en-GB"/>
        </w:rPr>
      </w:pPr>
    </w:p>
    <w:p w:rsidR="00E17992" w:rsidRPr="00175A0C" w:rsidRDefault="00E17992" w:rsidP="00175A0C">
      <w:pPr>
        <w:jc w:val="both"/>
        <w:rPr>
          <w:rFonts w:cs="Arial"/>
          <w:b/>
          <w:sz w:val="22"/>
          <w:lang w:val="en-GB"/>
        </w:rPr>
      </w:pPr>
      <w:r w:rsidRPr="00175A0C">
        <w:rPr>
          <w:rFonts w:cs="Arial"/>
          <w:b/>
          <w:sz w:val="22"/>
          <w:lang w:val="en-GB"/>
        </w:rPr>
        <w:t>In</w:t>
      </w:r>
      <w:r w:rsidR="0011649C">
        <w:rPr>
          <w:rFonts w:cs="Arial"/>
          <w:b/>
          <w:sz w:val="22"/>
          <w:lang w:val="en-GB"/>
        </w:rPr>
        <w:t xml:space="preserve"> the</w:t>
      </w:r>
      <w:r w:rsidRPr="00175A0C">
        <w:rPr>
          <w:rFonts w:cs="Arial"/>
          <w:b/>
          <w:sz w:val="22"/>
          <w:lang w:val="en-GB"/>
        </w:rPr>
        <w:t xml:space="preserve"> case of non-profit organisations, the application form must be accompanied </w:t>
      </w:r>
      <w:r w:rsidR="00175A0C" w:rsidRPr="00175A0C">
        <w:rPr>
          <w:rFonts w:cs="Arial"/>
          <w:b/>
          <w:sz w:val="22"/>
          <w:lang w:val="en-GB"/>
        </w:rPr>
        <w:t>by a copy of the registration document proving the</w:t>
      </w:r>
      <w:r w:rsidRPr="00175A0C">
        <w:rPr>
          <w:rFonts w:cs="Arial"/>
          <w:b/>
          <w:sz w:val="22"/>
          <w:lang w:val="en-GB"/>
        </w:rPr>
        <w:t xml:space="preserve"> </w:t>
      </w:r>
      <w:r w:rsidR="00175A0C" w:rsidRPr="00175A0C">
        <w:rPr>
          <w:rFonts w:cs="Arial"/>
          <w:b/>
          <w:sz w:val="22"/>
          <w:lang w:val="en-GB"/>
        </w:rPr>
        <w:t>recognition of the</w:t>
      </w:r>
      <w:r w:rsidRPr="00175A0C">
        <w:rPr>
          <w:rFonts w:cs="Arial"/>
          <w:b/>
          <w:sz w:val="22"/>
          <w:lang w:val="en-GB"/>
        </w:rPr>
        <w:t xml:space="preserve"> </w:t>
      </w:r>
      <w:r w:rsidR="00175A0C" w:rsidRPr="00175A0C">
        <w:rPr>
          <w:rFonts w:cs="Arial"/>
          <w:b/>
          <w:sz w:val="22"/>
          <w:lang w:val="en-GB"/>
        </w:rPr>
        <w:t>organisation as a legal entity.</w:t>
      </w:r>
    </w:p>
    <w:p w:rsidR="00175A0C" w:rsidRPr="00175A0C" w:rsidRDefault="00175A0C" w:rsidP="00175A0C">
      <w:pPr>
        <w:jc w:val="both"/>
        <w:rPr>
          <w:rFonts w:ascii="Calibri" w:hAnsi="Calibri" w:cs="Arial"/>
          <w:b/>
          <w:lang w:val="en-GB"/>
        </w:rPr>
      </w:pPr>
    </w:p>
    <w:tbl>
      <w:tblPr>
        <w:tblStyle w:val="TableGrid"/>
        <w:tblpPr w:leftFromText="141" w:rightFromText="141" w:vertAnchor="text" w:horzAnchor="margin" w:tblpY="123"/>
        <w:tblW w:w="8987" w:type="dxa"/>
        <w:tblLayout w:type="fixed"/>
        <w:tblLook w:val="0600" w:firstRow="0" w:lastRow="0" w:firstColumn="0" w:lastColumn="0" w:noHBand="1" w:noVBand="1"/>
      </w:tblPr>
      <w:tblGrid>
        <w:gridCol w:w="3652"/>
        <w:gridCol w:w="5335"/>
      </w:tblGrid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NAME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SURNAME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0A659E" w:rsidTr="00455B50">
        <w:tc>
          <w:tcPr>
            <w:tcW w:w="3652" w:type="dxa"/>
            <w:vAlign w:val="center"/>
          </w:tcPr>
          <w:p w:rsidR="00274C8A" w:rsidRPr="00455B50" w:rsidRDefault="000F7B8C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POSITION OF THE CONTACT PERSON</w:t>
            </w:r>
          </w:p>
        </w:tc>
        <w:tc>
          <w:tcPr>
            <w:tcW w:w="5335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</w:p>
          <w:p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75A0C" w:rsidTr="00455B50">
        <w:trPr>
          <w:trHeight w:val="522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ORGANISATION NAME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ACRONYM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rPr>
          <w:trHeight w:val="432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ADDRESS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rPr>
          <w:trHeight w:val="403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PHONE NUMBER (+ country code)</w:t>
            </w:r>
          </w:p>
        </w:tc>
        <w:tc>
          <w:tcPr>
            <w:tcW w:w="5335" w:type="dxa"/>
            <w:vAlign w:val="center"/>
          </w:tcPr>
          <w:p w:rsidR="00175A0C" w:rsidRPr="00175A0C" w:rsidRDefault="00175A0C" w:rsidP="00455B50"/>
          <w:p w:rsidR="00274C8A" w:rsidRPr="00175A0C" w:rsidRDefault="00274C8A" w:rsidP="00455B50">
            <w:r w:rsidRPr="00175A0C">
              <w:t>(+        )</w:t>
            </w:r>
          </w:p>
        </w:tc>
      </w:tr>
      <w:tr w:rsidR="00455B50" w:rsidRPr="00175A0C" w:rsidTr="00455B50">
        <w:trPr>
          <w:trHeight w:val="383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EMAIL ADDRESS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175A0C" w:rsidRPr="00175A0C" w:rsidRDefault="00175A0C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WEBSITE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0F7B8C" w:rsidRPr="000A659E" w:rsidTr="00455B50">
        <w:tc>
          <w:tcPr>
            <w:tcW w:w="3652" w:type="dxa"/>
            <w:vAlign w:val="center"/>
          </w:tcPr>
          <w:p w:rsidR="000F7B8C" w:rsidRPr="00455B50" w:rsidRDefault="000F7B8C" w:rsidP="00500E6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500E68">
              <w:rPr>
                <w:lang w:val="en-GB"/>
              </w:rPr>
              <w:t xml:space="preserve">ONTACT PERSON FOR MATTERS CONCERNING COMMUNICATIONS </w:t>
            </w:r>
            <w:r>
              <w:rPr>
                <w:lang w:val="en-GB"/>
              </w:rPr>
              <w:t>(name and email address)</w:t>
            </w:r>
          </w:p>
        </w:tc>
        <w:tc>
          <w:tcPr>
            <w:tcW w:w="5335" w:type="dxa"/>
            <w:vAlign w:val="center"/>
          </w:tcPr>
          <w:p w:rsidR="000F7B8C" w:rsidRPr="000F7B8C" w:rsidRDefault="000F7B8C" w:rsidP="00455B50">
            <w:pPr>
              <w:rPr>
                <w:lang w:val="en-GB"/>
              </w:rPr>
            </w:pPr>
          </w:p>
        </w:tc>
      </w:tr>
      <w:tr w:rsidR="00455B50" w:rsidRPr="00175A0C" w:rsidTr="00302049">
        <w:trPr>
          <w:trHeight w:val="596"/>
        </w:trPr>
        <w:tc>
          <w:tcPr>
            <w:tcW w:w="3652" w:type="dxa"/>
            <w:vAlign w:val="center"/>
          </w:tcPr>
          <w:p w:rsidR="00274C8A" w:rsidRPr="00455B50" w:rsidRDefault="000F7B8C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 xml:space="preserve">DO YOU HAVE A VAT NUMBER? 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455B50" w:rsidRPr="000A659E" w:rsidTr="00302049">
        <w:trPr>
          <w:trHeight w:val="689"/>
        </w:trPr>
        <w:tc>
          <w:tcPr>
            <w:tcW w:w="3652" w:type="dxa"/>
            <w:vAlign w:val="center"/>
          </w:tcPr>
          <w:p w:rsidR="00274C8A" w:rsidRPr="00455B50" w:rsidRDefault="000F7B8C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 xml:space="preserve">COUNTRY CODE + VAT NUMBER (EX: BE 123 456 789) </w:t>
            </w:r>
          </w:p>
        </w:tc>
        <w:tc>
          <w:tcPr>
            <w:tcW w:w="5335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0A659E" w:rsidTr="00302049">
        <w:trPr>
          <w:trHeight w:val="1847"/>
        </w:trPr>
        <w:tc>
          <w:tcPr>
            <w:tcW w:w="3652" w:type="dxa"/>
            <w:vAlign w:val="center"/>
          </w:tcPr>
          <w:p w:rsidR="00E17992" w:rsidRPr="00455B50" w:rsidRDefault="00E17992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DESCRIPTION OF YOUR ORGANISATION (date of establishment, history</w:t>
            </w:r>
            <w:r w:rsidR="00455B50" w:rsidRPr="00455B50">
              <w:rPr>
                <w:lang w:val="en-GB"/>
              </w:rPr>
              <w:t>,</w:t>
            </w:r>
            <w:r w:rsidRPr="00455B50">
              <w:rPr>
                <w:lang w:val="en-GB"/>
              </w:rPr>
              <w:t xml:space="preserve"> mission, vision)</w:t>
            </w:r>
          </w:p>
        </w:tc>
        <w:tc>
          <w:tcPr>
            <w:tcW w:w="5335" w:type="dxa"/>
            <w:vAlign w:val="center"/>
          </w:tcPr>
          <w:p w:rsidR="00E17992" w:rsidRPr="00455B50" w:rsidRDefault="00E17992" w:rsidP="00455B50">
            <w:pPr>
              <w:rPr>
                <w:lang w:val="en-GB"/>
              </w:rPr>
            </w:pPr>
          </w:p>
        </w:tc>
      </w:tr>
      <w:tr w:rsidR="00455B50" w:rsidRPr="00175A0C" w:rsidTr="00302049">
        <w:trPr>
          <w:trHeight w:val="1832"/>
        </w:trPr>
        <w:tc>
          <w:tcPr>
            <w:tcW w:w="3652" w:type="dxa"/>
            <w:vAlign w:val="center"/>
          </w:tcPr>
          <w:p w:rsidR="00274C8A" w:rsidRPr="00175A0C" w:rsidRDefault="00DA36B7" w:rsidP="00455B50">
            <w:r w:rsidRPr="00175A0C">
              <w:t>YOUR MAIN ACTIVITIES</w:t>
            </w:r>
          </w:p>
        </w:tc>
        <w:tc>
          <w:tcPr>
            <w:tcW w:w="5335" w:type="dxa"/>
            <w:vAlign w:val="center"/>
          </w:tcPr>
          <w:p w:rsidR="00DA36B7" w:rsidRPr="00175A0C" w:rsidRDefault="00DA36B7" w:rsidP="00455B50"/>
        </w:tc>
      </w:tr>
      <w:tr w:rsidR="00455B50" w:rsidRPr="000A659E" w:rsidTr="00302049">
        <w:trPr>
          <w:cantSplit/>
          <w:trHeight w:val="1971"/>
        </w:trPr>
        <w:tc>
          <w:tcPr>
            <w:tcW w:w="3652" w:type="dxa"/>
            <w:vAlign w:val="center"/>
          </w:tcPr>
          <w:p w:rsidR="00274C8A" w:rsidRPr="00455B50" w:rsidRDefault="00DA36B7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lastRenderedPageBreak/>
              <w:t>MOTIVATION FOR BECOMING A MEMBER OF ECAS</w:t>
            </w:r>
          </w:p>
        </w:tc>
        <w:tc>
          <w:tcPr>
            <w:tcW w:w="5335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75A0C" w:rsidTr="00302049">
        <w:trPr>
          <w:trHeight w:val="986"/>
        </w:trPr>
        <w:tc>
          <w:tcPr>
            <w:tcW w:w="3652" w:type="dxa"/>
            <w:vAlign w:val="center"/>
          </w:tcPr>
          <w:p w:rsidR="00274C8A" w:rsidRPr="00455B50" w:rsidRDefault="00DA36B7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DOES YOUR ORGANISATION/DO YOU SU</w:t>
            </w:r>
            <w:r w:rsidR="000A659E">
              <w:rPr>
                <w:lang w:val="en-GB"/>
              </w:rPr>
              <w:t>BSCRIBE to</w:t>
            </w:r>
            <w:r w:rsidRPr="00455B50">
              <w:rPr>
                <w:lang w:val="en-GB"/>
              </w:rPr>
              <w:t xml:space="preserve"> ECAS’ MISSION</w:t>
            </w:r>
            <w:r w:rsidR="005240F9" w:rsidRPr="00455B50">
              <w:rPr>
                <w:lang w:val="en-GB"/>
              </w:rPr>
              <w:t xml:space="preserve"> and</w:t>
            </w:r>
            <w:r w:rsidR="00DA3A66" w:rsidRPr="00455B50">
              <w:rPr>
                <w:lang w:val="en-GB"/>
              </w:rPr>
              <w:t xml:space="preserve"> </w:t>
            </w:r>
            <w:r w:rsidRPr="00455B50">
              <w:rPr>
                <w:lang w:val="en-GB"/>
              </w:rPr>
              <w:t>VISION?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0A659E" w:rsidRPr="000A659E" w:rsidTr="00302049">
        <w:trPr>
          <w:trHeight w:val="986"/>
        </w:trPr>
        <w:tc>
          <w:tcPr>
            <w:tcW w:w="3652" w:type="dxa"/>
            <w:vAlign w:val="center"/>
          </w:tcPr>
          <w:p w:rsidR="000A659E" w:rsidRPr="000A659E" w:rsidRDefault="000A659E" w:rsidP="000A659E">
            <w:pPr>
              <w:rPr>
                <w:lang w:val="en-GB"/>
              </w:rPr>
            </w:pPr>
            <w:r>
              <w:rPr>
                <w:lang w:val="en-GB"/>
              </w:rPr>
              <w:t xml:space="preserve">I READ AND ACCEPTED ECAS’ ARTICLES OF </w:t>
            </w:r>
            <w:r w:rsidRPr="000A659E">
              <w:rPr>
                <w:lang w:val="en-GB"/>
              </w:rPr>
              <w:t>ASSOCIATION</w:t>
            </w:r>
            <w:bookmarkStart w:id="0" w:name="_GoBack"/>
            <w:bookmarkEnd w:id="0"/>
          </w:p>
        </w:tc>
        <w:tc>
          <w:tcPr>
            <w:tcW w:w="5335" w:type="dxa"/>
            <w:vAlign w:val="center"/>
          </w:tcPr>
          <w:p w:rsidR="000A659E" w:rsidRPr="00175A0C" w:rsidRDefault="000A659E" w:rsidP="000A659E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0A659E" w:rsidRPr="000A659E" w:rsidTr="00D97990">
        <w:trPr>
          <w:trHeight w:val="2120"/>
        </w:trPr>
        <w:tc>
          <w:tcPr>
            <w:tcW w:w="8987" w:type="dxa"/>
            <w:gridSpan w:val="2"/>
          </w:tcPr>
          <w:p w:rsidR="000A659E" w:rsidRPr="00175A0C" w:rsidRDefault="000A659E" w:rsidP="000A659E">
            <w:pPr>
              <w:spacing w:before="240"/>
              <w:rPr>
                <w:lang w:val="en-GB"/>
              </w:rPr>
            </w:pPr>
            <w:r w:rsidRPr="00175A0C">
              <w:rPr>
                <w:lang w:val="en-GB"/>
              </w:rPr>
              <w:t>DATE and SIGNATURE of</w:t>
            </w:r>
            <w:r>
              <w:rPr>
                <w:lang w:val="en-GB"/>
              </w:rPr>
              <w:t xml:space="preserve"> a legal representative of the o</w:t>
            </w:r>
            <w:r w:rsidRPr="00175A0C">
              <w:rPr>
                <w:lang w:val="en-GB"/>
              </w:rPr>
              <w:t>rganisation</w:t>
            </w:r>
            <w:r>
              <w:rPr>
                <w:lang w:val="en-GB"/>
              </w:rPr>
              <w:t>. P</w:t>
            </w:r>
            <w:r w:rsidRPr="00175A0C">
              <w:rPr>
                <w:lang w:val="en-GB"/>
              </w:rPr>
              <w:t>lease, specify the basis of your authority (registration document, statutes, legal mandate</w:t>
            </w:r>
            <w:r>
              <w:rPr>
                <w:lang w:val="en-GB"/>
              </w:rPr>
              <w:t>,</w:t>
            </w:r>
            <w:r w:rsidRPr="00175A0C">
              <w:rPr>
                <w:lang w:val="en-GB"/>
              </w:rPr>
              <w:t xml:space="preserve"> etc.) </w:t>
            </w:r>
          </w:p>
          <w:p w:rsidR="000A659E" w:rsidRDefault="000A659E" w:rsidP="000A659E">
            <w:pPr>
              <w:rPr>
                <w:lang w:val="en-GB"/>
              </w:rPr>
            </w:pPr>
          </w:p>
          <w:p w:rsidR="000A659E" w:rsidRPr="00175A0C" w:rsidRDefault="000A659E" w:rsidP="000A659E">
            <w:pPr>
              <w:rPr>
                <w:lang w:val="en-GB"/>
              </w:rPr>
            </w:pPr>
          </w:p>
        </w:tc>
      </w:tr>
    </w:tbl>
    <w:p w:rsidR="000F7B8C" w:rsidRDefault="000F7B8C" w:rsidP="004F3001">
      <w:pPr>
        <w:pStyle w:val="ListParagraph"/>
        <w:ind w:left="0"/>
        <w:jc w:val="both"/>
        <w:rPr>
          <w:lang w:val="en-GB"/>
        </w:rPr>
      </w:pPr>
    </w:p>
    <w:p w:rsidR="005758E0" w:rsidRPr="000F7B8C" w:rsidRDefault="005758E0" w:rsidP="004F3001">
      <w:pPr>
        <w:pStyle w:val="ListParagraph"/>
        <w:ind w:left="0"/>
        <w:jc w:val="both"/>
        <w:rPr>
          <w:b/>
          <w:i/>
          <w:sz w:val="22"/>
          <w:lang w:val="en-US"/>
        </w:rPr>
      </w:pPr>
      <w:r w:rsidRPr="000F7B8C">
        <w:rPr>
          <w:b/>
          <w:i/>
          <w:sz w:val="22"/>
          <w:lang w:val="en-US"/>
        </w:rPr>
        <w:t xml:space="preserve">By signing this application form, you </w:t>
      </w:r>
      <w:r w:rsidR="000F7B8C" w:rsidRPr="000F7B8C">
        <w:rPr>
          <w:b/>
          <w:i/>
          <w:sz w:val="22"/>
          <w:lang w:val="en-US"/>
        </w:rPr>
        <w:t xml:space="preserve">give your </w:t>
      </w:r>
      <w:r w:rsidRPr="000F7B8C">
        <w:rPr>
          <w:b/>
          <w:i/>
          <w:sz w:val="22"/>
          <w:lang w:val="en-US"/>
        </w:rPr>
        <w:t xml:space="preserve">consent to ECAS to treat your personal data according to our </w:t>
      </w:r>
      <w:hyperlink r:id="rId14" w:history="1">
        <w:r w:rsidR="000F7B8C" w:rsidRPr="000F7B8C">
          <w:rPr>
            <w:rStyle w:val="Hyperlink"/>
            <w:b/>
            <w:i/>
            <w:sz w:val="22"/>
            <w:lang w:val="en-US"/>
          </w:rPr>
          <w:t>P</w:t>
        </w:r>
        <w:r w:rsidRPr="000F7B8C">
          <w:rPr>
            <w:rStyle w:val="Hyperlink"/>
            <w:b/>
            <w:i/>
            <w:sz w:val="22"/>
            <w:lang w:val="en-US"/>
          </w:rPr>
          <w:t xml:space="preserve">rivacy </w:t>
        </w:r>
        <w:r w:rsidR="000F7B8C" w:rsidRPr="000F7B8C">
          <w:rPr>
            <w:rStyle w:val="Hyperlink"/>
            <w:b/>
            <w:i/>
            <w:sz w:val="22"/>
            <w:lang w:val="en-US"/>
          </w:rPr>
          <w:t>P</w:t>
        </w:r>
        <w:r w:rsidRPr="000F7B8C">
          <w:rPr>
            <w:rStyle w:val="Hyperlink"/>
            <w:b/>
            <w:i/>
            <w:sz w:val="22"/>
            <w:lang w:val="en-US"/>
          </w:rPr>
          <w:t>olicy</w:t>
        </w:r>
      </w:hyperlink>
      <w:r w:rsidR="000D39F3">
        <w:rPr>
          <w:b/>
          <w:i/>
          <w:sz w:val="22"/>
          <w:lang w:val="en-US"/>
        </w:rPr>
        <w:t xml:space="preserve"> and for the purpose of ECAS’ membership.</w:t>
      </w:r>
    </w:p>
    <w:sectPr w:rsidR="005758E0" w:rsidRPr="000F7B8C" w:rsidSect="000F7B8C">
      <w:footerReference w:type="default" r:id="rId15"/>
      <w:footerReference w:type="first" r:id="rId16"/>
      <w:pgSz w:w="11906" w:h="16838"/>
      <w:pgMar w:top="955" w:right="1701" w:bottom="567" w:left="1701" w:header="567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728443" w15:done="0"/>
  <w15:commentEx w15:paraId="4748F95F" w15:done="0"/>
  <w15:commentEx w15:paraId="55939517" w15:done="0"/>
  <w15:commentEx w15:paraId="19CB7C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728443" w16cid:durableId="1E0C8A4B"/>
  <w16cid:commentId w16cid:paraId="4748F95F" w16cid:durableId="1E0C8A6F"/>
  <w16cid:commentId w16cid:paraId="55939517" w16cid:durableId="1E0C8B98"/>
  <w16cid:commentId w16cid:paraId="19CB7C8F" w16cid:durableId="1E0C8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C" w:rsidRDefault="000A563C" w:rsidP="00E34632">
      <w:pPr>
        <w:spacing w:line="240" w:lineRule="auto"/>
      </w:pPr>
      <w:r>
        <w:separator/>
      </w:r>
    </w:p>
  </w:endnote>
  <w:endnote w:type="continuationSeparator" w:id="0">
    <w:p w:rsidR="000A563C" w:rsidRDefault="000A563C" w:rsidP="00E34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706" w:type="dxa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82"/>
      <w:gridCol w:w="2882"/>
      <w:gridCol w:w="2883"/>
      <w:gridCol w:w="1559"/>
    </w:tblGrid>
    <w:tr w:rsidR="00F427D2" w:rsidRPr="00071EFF" w:rsidTr="00071EFF">
      <w:tc>
        <w:tcPr>
          <w:tcW w:w="1701" w:type="dxa"/>
          <w:shd w:val="clear" w:color="auto" w:fill="004F9E"/>
        </w:tcPr>
        <w:p w:rsidR="00F427D2" w:rsidRPr="00071EFF" w:rsidRDefault="00F427D2" w:rsidP="00F427D2">
          <w:pPr>
            <w:pStyle w:val="Footer"/>
          </w:pPr>
        </w:p>
      </w:tc>
      <w:tc>
        <w:tcPr>
          <w:tcW w:w="2882" w:type="dxa"/>
          <w:shd w:val="clear" w:color="auto" w:fill="004F9E"/>
        </w:tcPr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European Citizen Action Service</w:t>
          </w:r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77, Avenue de la Toison d'Or</w:t>
          </w:r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 xml:space="preserve">B-1060 Brussels, </w:t>
          </w:r>
          <w:proofErr w:type="spellStart"/>
          <w:r w:rsidRPr="00071EFF">
            <w:rPr>
              <w:color w:val="FFFFFF"/>
              <w:sz w:val="16"/>
              <w:szCs w:val="16"/>
            </w:rPr>
            <w:t>Belgium</w:t>
          </w:r>
          <w:proofErr w:type="spellEnd"/>
        </w:p>
      </w:tc>
      <w:tc>
        <w:tcPr>
          <w:tcW w:w="2882" w:type="dxa"/>
          <w:shd w:val="clear" w:color="auto" w:fill="004F9E"/>
        </w:tcPr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>Twitter: @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ecas_europe</w:t>
          </w:r>
          <w:proofErr w:type="spellEnd"/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 xml:space="preserve">Facebook: 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ecas.europe</w:t>
          </w:r>
          <w:proofErr w:type="spellEnd"/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proofErr w:type="spellStart"/>
          <w:r w:rsidRPr="00071EFF">
            <w:rPr>
              <w:color w:val="FFFFFF"/>
              <w:sz w:val="16"/>
              <w:szCs w:val="16"/>
            </w:rPr>
            <w:t>Youtube</w:t>
          </w:r>
          <w:proofErr w:type="spellEnd"/>
          <w:r w:rsidRPr="00071EFF">
            <w:rPr>
              <w:color w:val="FFFFFF"/>
              <w:sz w:val="16"/>
              <w:szCs w:val="16"/>
            </w:rPr>
            <w:t xml:space="preserve">: </w:t>
          </w:r>
          <w:proofErr w:type="spellStart"/>
          <w:r w:rsidRPr="00071EFF">
            <w:rPr>
              <w:color w:val="FFFFFF"/>
              <w:sz w:val="16"/>
              <w:szCs w:val="16"/>
            </w:rPr>
            <w:t>ECASBrussels</w:t>
          </w:r>
          <w:proofErr w:type="spellEnd"/>
        </w:p>
      </w:tc>
      <w:tc>
        <w:tcPr>
          <w:tcW w:w="2883" w:type="dxa"/>
          <w:shd w:val="clear" w:color="auto" w:fill="004F9E"/>
          <w:vAlign w:val="bottom"/>
        </w:tcPr>
        <w:p w:rsidR="00F427D2" w:rsidRPr="00071EFF" w:rsidRDefault="00F427D2" w:rsidP="00071EFF">
          <w:pPr>
            <w:pStyle w:val="Footer"/>
            <w:jc w:val="right"/>
            <w:rPr>
              <w:color w:val="FFFFFF"/>
              <w:sz w:val="16"/>
              <w:szCs w:val="16"/>
            </w:rPr>
          </w:pPr>
        </w:p>
      </w:tc>
      <w:tc>
        <w:tcPr>
          <w:tcW w:w="1559" w:type="dxa"/>
          <w:shd w:val="clear" w:color="auto" w:fill="004F9E"/>
        </w:tcPr>
        <w:p w:rsidR="00F427D2" w:rsidRPr="00071EFF" w:rsidRDefault="00F427D2" w:rsidP="00F427D2">
          <w:pPr>
            <w:pStyle w:val="Footer"/>
          </w:pPr>
        </w:p>
      </w:tc>
    </w:tr>
  </w:tbl>
  <w:p w:rsidR="00F427D2" w:rsidRPr="00F427D2" w:rsidRDefault="00F427D2" w:rsidP="00F42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706" w:type="dxa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82"/>
      <w:gridCol w:w="2882"/>
      <w:gridCol w:w="2883"/>
      <w:gridCol w:w="1559"/>
    </w:tblGrid>
    <w:tr w:rsidR="00A26EB2" w:rsidRPr="00071EFF" w:rsidTr="00071EFF">
      <w:tc>
        <w:tcPr>
          <w:tcW w:w="1701" w:type="dxa"/>
          <w:shd w:val="clear" w:color="auto" w:fill="004F9E"/>
        </w:tcPr>
        <w:p w:rsidR="00A26EB2" w:rsidRPr="00071EFF" w:rsidRDefault="00A26EB2">
          <w:pPr>
            <w:pStyle w:val="Footer"/>
          </w:pPr>
        </w:p>
      </w:tc>
      <w:tc>
        <w:tcPr>
          <w:tcW w:w="2882" w:type="dxa"/>
          <w:shd w:val="clear" w:color="auto" w:fill="004F9E"/>
        </w:tcPr>
        <w:p w:rsidR="00A26EB2" w:rsidRPr="00071EFF" w:rsidRDefault="00A26EB2" w:rsidP="00A26EB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European Citizen Action Service</w:t>
          </w:r>
        </w:p>
        <w:p w:rsidR="00A26EB2" w:rsidRPr="00071EFF" w:rsidRDefault="00A26EB2" w:rsidP="00A26EB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77, Avenue de la Toison d'Or</w:t>
          </w:r>
        </w:p>
        <w:p w:rsidR="00A26EB2" w:rsidRPr="00071EFF" w:rsidRDefault="00A26EB2" w:rsidP="00A26EB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 xml:space="preserve">B-1060 Brussels, </w:t>
          </w:r>
          <w:proofErr w:type="spellStart"/>
          <w:r w:rsidRPr="00071EFF">
            <w:rPr>
              <w:color w:val="FFFFFF"/>
              <w:sz w:val="16"/>
              <w:szCs w:val="16"/>
            </w:rPr>
            <w:t>Belgium</w:t>
          </w:r>
          <w:proofErr w:type="spellEnd"/>
        </w:p>
      </w:tc>
      <w:tc>
        <w:tcPr>
          <w:tcW w:w="2882" w:type="dxa"/>
          <w:shd w:val="clear" w:color="auto" w:fill="004F9E"/>
        </w:tcPr>
        <w:p w:rsidR="00A26EB2" w:rsidRPr="00071EFF" w:rsidRDefault="00A26EB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>Twitter: @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ecas_europe</w:t>
          </w:r>
          <w:proofErr w:type="spellEnd"/>
        </w:p>
        <w:p w:rsidR="00A26EB2" w:rsidRPr="00071EFF" w:rsidRDefault="00A26EB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 xml:space="preserve">Facebook: 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ecas.europe</w:t>
          </w:r>
          <w:proofErr w:type="spellEnd"/>
        </w:p>
        <w:p w:rsidR="00A26EB2" w:rsidRPr="00071EFF" w:rsidRDefault="00A26EB2">
          <w:pPr>
            <w:pStyle w:val="Footer"/>
            <w:rPr>
              <w:color w:val="FFFFFF"/>
              <w:sz w:val="16"/>
              <w:szCs w:val="16"/>
            </w:rPr>
          </w:pPr>
          <w:proofErr w:type="spellStart"/>
          <w:r w:rsidRPr="00071EFF">
            <w:rPr>
              <w:color w:val="FFFFFF"/>
              <w:sz w:val="16"/>
              <w:szCs w:val="16"/>
            </w:rPr>
            <w:t>Youtube</w:t>
          </w:r>
          <w:proofErr w:type="spellEnd"/>
          <w:r w:rsidRPr="00071EFF">
            <w:rPr>
              <w:color w:val="FFFFFF"/>
              <w:sz w:val="16"/>
              <w:szCs w:val="16"/>
            </w:rPr>
            <w:t>:</w:t>
          </w:r>
          <w:r w:rsidR="00F427D2" w:rsidRPr="00071EFF">
            <w:rPr>
              <w:color w:val="FFFFFF"/>
              <w:sz w:val="16"/>
              <w:szCs w:val="16"/>
            </w:rPr>
            <w:t xml:space="preserve"> </w:t>
          </w:r>
          <w:proofErr w:type="spellStart"/>
          <w:r w:rsidR="00F427D2" w:rsidRPr="00071EFF">
            <w:rPr>
              <w:color w:val="FFFFFF"/>
              <w:sz w:val="16"/>
              <w:szCs w:val="16"/>
            </w:rPr>
            <w:t>ECASBrussels</w:t>
          </w:r>
          <w:proofErr w:type="spellEnd"/>
        </w:p>
      </w:tc>
      <w:tc>
        <w:tcPr>
          <w:tcW w:w="2883" w:type="dxa"/>
          <w:shd w:val="clear" w:color="auto" w:fill="004F9E"/>
          <w:vAlign w:val="bottom"/>
        </w:tcPr>
        <w:p w:rsidR="00A26EB2" w:rsidRPr="00071EFF" w:rsidRDefault="00A26EB2" w:rsidP="00274C8A">
          <w:pPr>
            <w:pStyle w:val="Footer"/>
            <w:jc w:val="center"/>
            <w:rPr>
              <w:color w:val="FFFFFF"/>
              <w:sz w:val="16"/>
              <w:szCs w:val="16"/>
            </w:rPr>
          </w:pPr>
        </w:p>
      </w:tc>
      <w:tc>
        <w:tcPr>
          <w:tcW w:w="1559" w:type="dxa"/>
          <w:shd w:val="clear" w:color="auto" w:fill="004F9E"/>
        </w:tcPr>
        <w:p w:rsidR="00A26EB2" w:rsidRPr="00071EFF" w:rsidRDefault="00A26EB2">
          <w:pPr>
            <w:pStyle w:val="Footer"/>
          </w:pPr>
        </w:p>
      </w:tc>
    </w:tr>
  </w:tbl>
  <w:p w:rsidR="00A26EB2" w:rsidRDefault="00A26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C" w:rsidRDefault="000A563C" w:rsidP="00E34632">
      <w:pPr>
        <w:spacing w:line="240" w:lineRule="auto"/>
      </w:pPr>
      <w:r>
        <w:separator/>
      </w:r>
    </w:p>
  </w:footnote>
  <w:footnote w:type="continuationSeparator" w:id="0">
    <w:p w:rsidR="000A563C" w:rsidRDefault="000A563C" w:rsidP="00E34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8BF"/>
      </v:shape>
    </w:pict>
  </w:numPicBullet>
  <w:abstractNum w:abstractNumId="0">
    <w:nsid w:val="00241E23"/>
    <w:multiLevelType w:val="hybridMultilevel"/>
    <w:tmpl w:val="9C4E051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D15"/>
    <w:multiLevelType w:val="hybridMultilevel"/>
    <w:tmpl w:val="7270B93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EC35F3"/>
    <w:multiLevelType w:val="hybridMultilevel"/>
    <w:tmpl w:val="248EA20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31EB"/>
    <w:multiLevelType w:val="multilevel"/>
    <w:tmpl w:val="5F3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124A64"/>
    <w:multiLevelType w:val="multilevel"/>
    <w:tmpl w:val="22A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1550FC"/>
    <w:multiLevelType w:val="hybridMultilevel"/>
    <w:tmpl w:val="54D4D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676E"/>
    <w:multiLevelType w:val="hybridMultilevel"/>
    <w:tmpl w:val="FDE609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689F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AA40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1C6F"/>
    <w:multiLevelType w:val="hybridMultilevel"/>
    <w:tmpl w:val="9CFAA52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6ABA"/>
    <w:multiLevelType w:val="multilevel"/>
    <w:tmpl w:val="571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170"/>
    <w:multiLevelType w:val="hybridMultilevel"/>
    <w:tmpl w:val="6A5812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38E6A63"/>
    <w:multiLevelType w:val="hybridMultilevel"/>
    <w:tmpl w:val="2AEE66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E6C3CDC"/>
    <w:multiLevelType w:val="multilevel"/>
    <w:tmpl w:val="F03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4736CC"/>
    <w:multiLevelType w:val="multilevel"/>
    <w:tmpl w:val="E0D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E372A"/>
    <w:multiLevelType w:val="hybridMultilevel"/>
    <w:tmpl w:val="AC7A4B40"/>
    <w:lvl w:ilvl="0" w:tplc="8998FF60">
      <w:start w:val="508"/>
      <w:numFmt w:val="bullet"/>
      <w:lvlText w:val="-"/>
      <w:lvlJc w:val="left"/>
      <w:pPr>
        <w:ind w:left="1440" w:hanging="360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F8742A"/>
    <w:multiLevelType w:val="hybridMultilevel"/>
    <w:tmpl w:val="60B68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35A87"/>
    <w:multiLevelType w:val="hybridMultilevel"/>
    <w:tmpl w:val="669A8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C65E9"/>
    <w:multiLevelType w:val="hybridMultilevel"/>
    <w:tmpl w:val="E78C61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8455C"/>
    <w:multiLevelType w:val="hybridMultilevel"/>
    <w:tmpl w:val="87F2AE28"/>
    <w:lvl w:ilvl="0" w:tplc="9AA40E80">
      <w:numFmt w:val="bullet"/>
      <w:lvlText w:val="-"/>
      <w:lvlJc w:val="left"/>
      <w:pPr>
        <w:ind w:left="1080" w:hanging="360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1870EE"/>
    <w:multiLevelType w:val="hybridMultilevel"/>
    <w:tmpl w:val="33280B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120C2"/>
    <w:multiLevelType w:val="multilevel"/>
    <w:tmpl w:val="D12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A11F33"/>
    <w:multiLevelType w:val="hybridMultilevel"/>
    <w:tmpl w:val="31B0866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20"/>
  </w:num>
  <w:num w:numId="10">
    <w:abstractNumId w:val="11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ya Kavrakova">
    <w15:presenceInfo w15:providerId="AD" w15:userId="S-1-5-21-3374964060-1166845533-180240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A"/>
    <w:rsid w:val="00002EE9"/>
    <w:rsid w:val="000033B7"/>
    <w:rsid w:val="00071EFF"/>
    <w:rsid w:val="000A563C"/>
    <w:rsid w:val="000A659E"/>
    <w:rsid w:val="000C549B"/>
    <w:rsid w:val="000D39F3"/>
    <w:rsid w:val="000D42F4"/>
    <w:rsid w:val="000F7B8C"/>
    <w:rsid w:val="001025EC"/>
    <w:rsid w:val="00103B15"/>
    <w:rsid w:val="00107745"/>
    <w:rsid w:val="0011649C"/>
    <w:rsid w:val="00171BE1"/>
    <w:rsid w:val="00175A0C"/>
    <w:rsid w:val="001E44E8"/>
    <w:rsid w:val="001F6912"/>
    <w:rsid w:val="00255DB2"/>
    <w:rsid w:val="00260938"/>
    <w:rsid w:val="00274C8A"/>
    <w:rsid w:val="00302049"/>
    <w:rsid w:val="003823D3"/>
    <w:rsid w:val="00455B50"/>
    <w:rsid w:val="004658AF"/>
    <w:rsid w:val="004F3001"/>
    <w:rsid w:val="00500E68"/>
    <w:rsid w:val="005240F9"/>
    <w:rsid w:val="00574366"/>
    <w:rsid w:val="005758E0"/>
    <w:rsid w:val="005E75E4"/>
    <w:rsid w:val="005F370F"/>
    <w:rsid w:val="00660F6B"/>
    <w:rsid w:val="006641AF"/>
    <w:rsid w:val="006A06A0"/>
    <w:rsid w:val="006E3B4A"/>
    <w:rsid w:val="00710C08"/>
    <w:rsid w:val="007574BC"/>
    <w:rsid w:val="00786A6A"/>
    <w:rsid w:val="007B1A64"/>
    <w:rsid w:val="007F3B91"/>
    <w:rsid w:val="0089595E"/>
    <w:rsid w:val="008D6FD4"/>
    <w:rsid w:val="008E1C4D"/>
    <w:rsid w:val="008F0A57"/>
    <w:rsid w:val="00900391"/>
    <w:rsid w:val="00923BA5"/>
    <w:rsid w:val="00990BC4"/>
    <w:rsid w:val="009C6FA2"/>
    <w:rsid w:val="009F53B9"/>
    <w:rsid w:val="00A17F0C"/>
    <w:rsid w:val="00A26EB2"/>
    <w:rsid w:val="00A56345"/>
    <w:rsid w:val="00AA4833"/>
    <w:rsid w:val="00AB3499"/>
    <w:rsid w:val="00AC224D"/>
    <w:rsid w:val="00B82349"/>
    <w:rsid w:val="00C53327"/>
    <w:rsid w:val="00C96EE7"/>
    <w:rsid w:val="00D97990"/>
    <w:rsid w:val="00DA36B7"/>
    <w:rsid w:val="00DA3A66"/>
    <w:rsid w:val="00DA5B83"/>
    <w:rsid w:val="00DB1795"/>
    <w:rsid w:val="00DC770E"/>
    <w:rsid w:val="00DE001C"/>
    <w:rsid w:val="00E1509E"/>
    <w:rsid w:val="00E17992"/>
    <w:rsid w:val="00E34632"/>
    <w:rsid w:val="00E56455"/>
    <w:rsid w:val="00EC6875"/>
    <w:rsid w:val="00F427D2"/>
    <w:rsid w:val="00F42B22"/>
    <w:rsid w:val="00F777E4"/>
    <w:rsid w:val="00F92AFC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8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F4"/>
    <w:pPr>
      <w:spacing w:line="259" w:lineRule="auto"/>
    </w:pPr>
    <w:rPr>
      <w:rFonts w:ascii="Calibri Light" w:hAnsi="Calibri Light"/>
      <w:color w:val="404040"/>
      <w:szCs w:val="22"/>
      <w:lang w:val="fr-BE" w:eastAsia="en-US"/>
    </w:rPr>
  </w:style>
  <w:style w:type="paragraph" w:styleId="Heading3">
    <w:name w:val="heading 3"/>
    <w:basedOn w:val="Normal"/>
    <w:next w:val="Normal"/>
    <w:link w:val="Heading3Char"/>
    <w:qFormat/>
    <w:rsid w:val="00274C8A"/>
    <w:pPr>
      <w:keepNext/>
      <w:spacing w:line="240" w:lineRule="auto"/>
      <w:jc w:val="both"/>
      <w:outlineLvl w:val="2"/>
    </w:pPr>
    <w:rPr>
      <w:rFonts w:ascii="Times New Roman" w:eastAsia="Times New Roman" w:hAnsi="Times New Roman"/>
      <w:b/>
      <w:bCs/>
      <w:caps/>
      <w:color w:val="auto"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32"/>
  </w:style>
  <w:style w:type="paragraph" w:styleId="Footer">
    <w:name w:val="footer"/>
    <w:basedOn w:val="Normal"/>
    <w:link w:val="Foot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32"/>
  </w:style>
  <w:style w:type="table" w:styleId="TableGrid">
    <w:name w:val="Table Grid"/>
    <w:basedOn w:val="TableNormal"/>
    <w:uiPriority w:val="39"/>
    <w:rsid w:val="00E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6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2F4"/>
    <w:rPr>
      <w:rFonts w:ascii="Segoe UI" w:hAnsi="Segoe UI" w:cs="Segoe UI"/>
      <w:color w:val="40404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D6FD4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link w:val="Title"/>
    <w:uiPriority w:val="10"/>
    <w:rsid w:val="008D6FD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8D6F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4C8A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8A"/>
    <w:pPr>
      <w:spacing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8A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9595E"/>
    <w:rPr>
      <w:rFonts w:asciiTheme="minorHAnsi" w:eastAsiaTheme="minorEastAsia" w:hAnsiTheme="minorHAnsi" w:cstheme="minorBidi"/>
      <w:b/>
      <w:bCs/>
      <w:color w:val="404040"/>
      <w:sz w:val="28"/>
      <w:szCs w:val="28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8959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theme-button-inner">
    <w:name w:val="theme-button-inner"/>
    <w:rsid w:val="0089595E"/>
  </w:style>
  <w:style w:type="character" w:styleId="Strong">
    <w:name w:val="Strong"/>
    <w:uiPriority w:val="22"/>
    <w:qFormat/>
    <w:rsid w:val="0089595E"/>
    <w:rPr>
      <w:b/>
      <w:bCs/>
    </w:rPr>
  </w:style>
  <w:style w:type="character" w:customStyle="1" w:styleId="m-9194207280774763542msohyperlink">
    <w:name w:val="m_-9194207280774763542msohyperlink"/>
    <w:rsid w:val="007574BC"/>
  </w:style>
  <w:style w:type="paragraph" w:customStyle="1" w:styleId="m-9194207280774763542msolistparagraph">
    <w:name w:val="m_-9194207280774763542msolistparagraph"/>
    <w:basedOn w:val="Normal"/>
    <w:rsid w:val="007574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0F"/>
    <w:rPr>
      <w:rFonts w:ascii="Calibri Light" w:eastAsia="Calibri" w:hAnsi="Calibri Light"/>
      <w:b/>
      <w:bCs/>
      <w:color w:val="404040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0F"/>
    <w:rPr>
      <w:rFonts w:ascii="Calibri Light" w:eastAsia="Times New Roman" w:hAnsi="Calibri Light"/>
      <w:b/>
      <w:bCs/>
      <w:color w:val="404040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B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5A0C"/>
    <w:rPr>
      <w:rFonts w:ascii="Calibri Light" w:hAnsi="Calibri Light"/>
      <w:color w:val="404040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F4"/>
    <w:pPr>
      <w:spacing w:line="259" w:lineRule="auto"/>
    </w:pPr>
    <w:rPr>
      <w:rFonts w:ascii="Calibri Light" w:hAnsi="Calibri Light"/>
      <w:color w:val="404040"/>
      <w:szCs w:val="22"/>
      <w:lang w:val="fr-BE" w:eastAsia="en-US"/>
    </w:rPr>
  </w:style>
  <w:style w:type="paragraph" w:styleId="Heading3">
    <w:name w:val="heading 3"/>
    <w:basedOn w:val="Normal"/>
    <w:next w:val="Normal"/>
    <w:link w:val="Heading3Char"/>
    <w:qFormat/>
    <w:rsid w:val="00274C8A"/>
    <w:pPr>
      <w:keepNext/>
      <w:spacing w:line="240" w:lineRule="auto"/>
      <w:jc w:val="both"/>
      <w:outlineLvl w:val="2"/>
    </w:pPr>
    <w:rPr>
      <w:rFonts w:ascii="Times New Roman" w:eastAsia="Times New Roman" w:hAnsi="Times New Roman"/>
      <w:b/>
      <w:bCs/>
      <w:caps/>
      <w:color w:val="auto"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32"/>
  </w:style>
  <w:style w:type="paragraph" w:styleId="Footer">
    <w:name w:val="footer"/>
    <w:basedOn w:val="Normal"/>
    <w:link w:val="Foot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32"/>
  </w:style>
  <w:style w:type="table" w:styleId="TableGrid">
    <w:name w:val="Table Grid"/>
    <w:basedOn w:val="TableNormal"/>
    <w:uiPriority w:val="39"/>
    <w:rsid w:val="00E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6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2F4"/>
    <w:rPr>
      <w:rFonts w:ascii="Segoe UI" w:hAnsi="Segoe UI" w:cs="Segoe UI"/>
      <w:color w:val="40404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D6FD4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link w:val="Title"/>
    <w:uiPriority w:val="10"/>
    <w:rsid w:val="008D6FD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8D6F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4C8A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8A"/>
    <w:pPr>
      <w:spacing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8A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9595E"/>
    <w:rPr>
      <w:rFonts w:asciiTheme="minorHAnsi" w:eastAsiaTheme="minorEastAsia" w:hAnsiTheme="minorHAnsi" w:cstheme="minorBidi"/>
      <w:b/>
      <w:bCs/>
      <w:color w:val="404040"/>
      <w:sz w:val="28"/>
      <w:szCs w:val="28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8959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theme-button-inner">
    <w:name w:val="theme-button-inner"/>
    <w:rsid w:val="0089595E"/>
  </w:style>
  <w:style w:type="character" w:styleId="Strong">
    <w:name w:val="Strong"/>
    <w:uiPriority w:val="22"/>
    <w:qFormat/>
    <w:rsid w:val="0089595E"/>
    <w:rPr>
      <w:b/>
      <w:bCs/>
    </w:rPr>
  </w:style>
  <w:style w:type="character" w:customStyle="1" w:styleId="m-9194207280774763542msohyperlink">
    <w:name w:val="m_-9194207280774763542msohyperlink"/>
    <w:rsid w:val="007574BC"/>
  </w:style>
  <w:style w:type="paragraph" w:customStyle="1" w:styleId="m-9194207280774763542msolistparagraph">
    <w:name w:val="m_-9194207280774763542msolistparagraph"/>
    <w:basedOn w:val="Normal"/>
    <w:rsid w:val="007574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0F"/>
    <w:rPr>
      <w:rFonts w:ascii="Calibri Light" w:eastAsia="Calibri" w:hAnsi="Calibri Light"/>
      <w:b/>
      <w:bCs/>
      <w:color w:val="404040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0F"/>
    <w:rPr>
      <w:rFonts w:ascii="Calibri Light" w:eastAsia="Times New Roman" w:hAnsi="Calibri Light"/>
      <w:b/>
      <w:bCs/>
      <w:color w:val="404040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B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5A0C"/>
    <w:rPr>
      <w:rFonts w:ascii="Calibri Light" w:hAnsi="Calibri Light"/>
      <w:color w:val="404040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as.org/wp-content/uploads/2017/08/ECAS-Statutes-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s://ecas.org/privacy-polic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eading%20paper%20ECAS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FA0A-4FF3-4540-A146-3470E6B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Heading paper ECAS - 2017</Template>
  <TotalTime>221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Peta</dc:creator>
  <cp:lastModifiedBy>Daniela Peta</cp:lastModifiedBy>
  <cp:revision>6</cp:revision>
  <cp:lastPrinted>2014-09-24T10:52:00Z</cp:lastPrinted>
  <dcterms:created xsi:type="dcterms:W3CDTF">2018-01-19T14:42:00Z</dcterms:created>
  <dcterms:modified xsi:type="dcterms:W3CDTF">2018-07-04T14:46:00Z</dcterms:modified>
</cp:coreProperties>
</file>